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D4570" w14:textId="77777777" w:rsidR="00402D95" w:rsidRPr="006024BF" w:rsidRDefault="00402D95" w:rsidP="007312FA">
      <w:pPr>
        <w:rPr>
          <w:rFonts w:ascii="Verdana" w:hAnsi="Verdana" w:cs="Arial"/>
          <w:sz w:val="18"/>
          <w:szCs w:val="18"/>
        </w:rPr>
      </w:pPr>
    </w:p>
    <w:p w14:paraId="3AED4571" w14:textId="77777777" w:rsidR="00A45854" w:rsidRPr="006024BF" w:rsidRDefault="00A45854" w:rsidP="007312FA">
      <w:pPr>
        <w:rPr>
          <w:rFonts w:ascii="Verdana" w:hAnsi="Verdana" w:cs="Arial"/>
          <w:sz w:val="18"/>
          <w:szCs w:val="18"/>
        </w:rPr>
      </w:pPr>
    </w:p>
    <w:p w14:paraId="3AED4572" w14:textId="1BFA28A6" w:rsidR="001042DE" w:rsidRPr="0047417E" w:rsidRDefault="001042DE" w:rsidP="001042DE">
      <w:pPr>
        <w:jc w:val="center"/>
        <w:rPr>
          <w:rFonts w:ascii="Verdana" w:hAnsi="Verdana" w:cs="Arial"/>
          <w:b/>
          <w:u w:val="single"/>
        </w:rPr>
      </w:pPr>
      <w:r w:rsidRPr="006024BF">
        <w:rPr>
          <w:rFonts w:ascii="Verdana" w:hAnsi="Verdana" w:cs="Arial"/>
          <w:b/>
          <w:u w:val="single"/>
        </w:rPr>
        <w:t xml:space="preserve">Αίτηση για την </w:t>
      </w:r>
      <w:r w:rsidR="004D6C8E" w:rsidRPr="006024BF">
        <w:rPr>
          <w:rFonts w:ascii="Verdana" w:hAnsi="Verdana" w:cs="Arial"/>
          <w:b/>
          <w:u w:val="single"/>
        </w:rPr>
        <w:t xml:space="preserve">Υπηρεσία </w:t>
      </w:r>
      <w:r w:rsidR="0047417E">
        <w:rPr>
          <w:rFonts w:ascii="Verdana" w:hAnsi="Verdana" w:cs="Arial"/>
          <w:b/>
          <w:u w:val="single"/>
        </w:rPr>
        <w:t>παροχής ονοματολογίας (</w:t>
      </w:r>
      <w:r w:rsidR="0047417E">
        <w:rPr>
          <w:rFonts w:ascii="Verdana" w:hAnsi="Verdana" w:cs="Arial"/>
          <w:b/>
          <w:u w:val="single"/>
          <w:lang w:val="en-US"/>
        </w:rPr>
        <w:t>DNS</w:t>
      </w:r>
      <w:r w:rsidR="0047417E" w:rsidRPr="0047417E">
        <w:rPr>
          <w:rFonts w:ascii="Verdana" w:hAnsi="Verdana" w:cs="Arial"/>
          <w:b/>
          <w:u w:val="single"/>
        </w:rPr>
        <w:t>)</w:t>
      </w:r>
    </w:p>
    <w:p w14:paraId="3AED4573" w14:textId="77777777" w:rsidR="001042DE" w:rsidRPr="006024BF" w:rsidRDefault="001042DE" w:rsidP="007312FA">
      <w:pPr>
        <w:rPr>
          <w:rFonts w:ascii="Verdana" w:hAnsi="Verdana" w:cs="Arial"/>
          <w:sz w:val="20"/>
          <w:szCs w:val="20"/>
        </w:rPr>
      </w:pPr>
    </w:p>
    <w:p w14:paraId="3AED4574" w14:textId="77777777" w:rsidR="00A45854" w:rsidRPr="006024BF" w:rsidRDefault="00A45854" w:rsidP="007312FA">
      <w:pPr>
        <w:rPr>
          <w:rFonts w:ascii="Verdana" w:hAnsi="Verdana" w:cs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83FC6" w:rsidRPr="006024BF" w14:paraId="3AED4577" w14:textId="77777777" w:rsidTr="0047417E">
        <w:tc>
          <w:tcPr>
            <w:tcW w:w="8296" w:type="dxa"/>
          </w:tcPr>
          <w:p w14:paraId="3AED4575" w14:textId="77777777" w:rsidR="004D6C8E" w:rsidRPr="006024BF" w:rsidRDefault="003411EA" w:rsidP="007312F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>ΣΧΟΛΗ / ∆ΙΕΥΘΥΝΣΗ / ΤΜΗΜΑ:</w:t>
            </w:r>
          </w:p>
          <w:p w14:paraId="3AED4576" w14:textId="77777777" w:rsidR="004D6C8E" w:rsidRPr="006024BF" w:rsidRDefault="004D6C8E" w:rsidP="007312F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583FC6" w:rsidRPr="006024BF" w14:paraId="3AED4579" w14:textId="77777777" w:rsidTr="0047417E">
        <w:tc>
          <w:tcPr>
            <w:tcW w:w="8296" w:type="dxa"/>
          </w:tcPr>
          <w:p w14:paraId="3AED4578" w14:textId="50907229" w:rsidR="00583FC6" w:rsidRPr="006024BF" w:rsidRDefault="003411EA" w:rsidP="007312FA">
            <w:pPr>
              <w:rPr>
                <w:rFonts w:ascii="Verdana" w:hAnsi="Verdana" w:cs="Arial"/>
                <w:sz w:val="20"/>
                <w:szCs w:val="20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>ΕΠΙΘΥΜΗΤΟ URL:</w:t>
            </w:r>
            <w:r w:rsidR="004D6C8E" w:rsidRPr="006024BF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</w:t>
            </w:r>
            <w:r w:rsidR="003758C8">
              <w:rPr>
                <w:rFonts w:ascii="Verdana" w:hAnsi="Verdana" w:cs="Arial"/>
                <w:sz w:val="20"/>
                <w:szCs w:val="20"/>
              </w:rPr>
              <w:t>..........................</w:t>
            </w:r>
            <w:r w:rsidR="004D6C8E" w:rsidRPr="006024BF">
              <w:rPr>
                <w:rFonts w:ascii="Verdana" w:hAnsi="Verdana" w:cs="Arial"/>
                <w:sz w:val="20"/>
                <w:szCs w:val="20"/>
              </w:rPr>
              <w:t>...</w:t>
            </w:r>
            <w:proofErr w:type="spellStart"/>
            <w:r w:rsidR="004D6C8E" w:rsidRPr="006024BF">
              <w:rPr>
                <w:rFonts w:ascii="Verdana" w:hAnsi="Verdana" w:cs="Arial"/>
                <w:sz w:val="20"/>
                <w:szCs w:val="20"/>
                <w:lang w:val="en-US"/>
              </w:rPr>
              <w:t>asfa</w:t>
            </w:r>
            <w:proofErr w:type="spellEnd"/>
            <w:r w:rsidR="004D6C8E" w:rsidRPr="006024BF">
              <w:rPr>
                <w:rFonts w:ascii="Verdana" w:hAnsi="Verdana" w:cs="Arial"/>
                <w:sz w:val="20"/>
                <w:szCs w:val="20"/>
              </w:rPr>
              <w:t>.</w:t>
            </w:r>
            <w:r w:rsidR="004D6C8E" w:rsidRPr="006024BF">
              <w:rPr>
                <w:rFonts w:ascii="Verdana" w:hAnsi="Verdana" w:cs="Arial"/>
                <w:sz w:val="20"/>
                <w:szCs w:val="20"/>
                <w:lang w:val="en-US"/>
              </w:rPr>
              <w:t>gr</w:t>
            </w:r>
          </w:p>
        </w:tc>
      </w:tr>
      <w:tr w:rsidR="00583FC6" w:rsidRPr="006024BF" w14:paraId="3AED457B" w14:textId="77777777" w:rsidTr="0047417E">
        <w:tc>
          <w:tcPr>
            <w:tcW w:w="8296" w:type="dxa"/>
          </w:tcPr>
          <w:p w14:paraId="3AED457A" w14:textId="77777777" w:rsidR="00583FC6" w:rsidRPr="006024BF" w:rsidRDefault="003411EA" w:rsidP="007312FA">
            <w:pPr>
              <w:rPr>
                <w:rFonts w:ascii="Verdana" w:hAnsi="Verdana" w:cs="Arial"/>
                <w:sz w:val="20"/>
                <w:szCs w:val="20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>ONΟΜΑΤΕΠΩΝΥMO ΥΠΕΥΘΥΝΟΥ:</w:t>
            </w:r>
          </w:p>
        </w:tc>
      </w:tr>
      <w:tr w:rsidR="00583FC6" w:rsidRPr="006024BF" w14:paraId="3AED457D" w14:textId="77777777" w:rsidTr="0047417E">
        <w:tc>
          <w:tcPr>
            <w:tcW w:w="8296" w:type="dxa"/>
          </w:tcPr>
          <w:p w14:paraId="3AED457C" w14:textId="77777777" w:rsidR="00583FC6" w:rsidRPr="006024BF" w:rsidRDefault="003411EA" w:rsidP="007312FA">
            <w:pPr>
              <w:rPr>
                <w:rFonts w:ascii="Verdana" w:hAnsi="Verdana" w:cs="Arial"/>
                <w:sz w:val="20"/>
                <w:szCs w:val="20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>ΤΗΛΕΦΩΝΟ ΕΠΙΚΟΙΝΩΝΙΑΣ:</w:t>
            </w:r>
          </w:p>
        </w:tc>
      </w:tr>
      <w:tr w:rsidR="00583FC6" w:rsidRPr="006024BF" w14:paraId="3AED457F" w14:textId="77777777" w:rsidTr="0047417E">
        <w:tc>
          <w:tcPr>
            <w:tcW w:w="8296" w:type="dxa"/>
          </w:tcPr>
          <w:p w14:paraId="3AED457E" w14:textId="38FCAD68" w:rsidR="00583FC6" w:rsidRPr="006024BF" w:rsidRDefault="004D6C8E" w:rsidP="004D6C8E">
            <w:pPr>
              <w:rPr>
                <w:rFonts w:ascii="Verdana" w:hAnsi="Verdana" w:cs="Arial"/>
                <w:sz w:val="20"/>
                <w:szCs w:val="20"/>
              </w:rPr>
            </w:pPr>
            <w:r w:rsidRPr="006024BF"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proofErr w:type="spellStart"/>
            <w:r w:rsidR="003411EA" w:rsidRPr="006024BF">
              <w:rPr>
                <w:rFonts w:ascii="Verdana" w:hAnsi="Verdana" w:cs="Arial"/>
                <w:sz w:val="20"/>
                <w:szCs w:val="20"/>
              </w:rPr>
              <w:t>mail</w:t>
            </w:r>
            <w:proofErr w:type="spellEnd"/>
            <w:r w:rsidR="0047417E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47417E">
              <w:rPr>
                <w:rFonts w:ascii="Verdana" w:hAnsi="Verdana" w:cs="Arial"/>
                <w:sz w:val="20"/>
                <w:szCs w:val="20"/>
              </w:rPr>
              <w:t>ΕΠΙΚΟΙΝΩΝΙΑΣ</w:t>
            </w:r>
            <w:r w:rsidR="003411EA" w:rsidRPr="006024B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583FC6" w:rsidRPr="006024BF" w14:paraId="3AED4581" w14:textId="77777777" w:rsidTr="0047417E">
        <w:tc>
          <w:tcPr>
            <w:tcW w:w="8296" w:type="dxa"/>
          </w:tcPr>
          <w:p w14:paraId="3AED4580" w14:textId="77777777" w:rsidR="00583FC6" w:rsidRPr="006024BF" w:rsidRDefault="004D6C8E" w:rsidP="007312FA">
            <w:pPr>
              <w:rPr>
                <w:rFonts w:ascii="Verdana" w:hAnsi="Verdana" w:cs="Arial"/>
                <w:sz w:val="20"/>
                <w:szCs w:val="20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 xml:space="preserve">I∆ΙΟΤΗΤΑ </w:t>
            </w:r>
            <w:r w:rsidR="003411EA" w:rsidRPr="006024B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583FC6" w:rsidRPr="006024BF" w14:paraId="3AED4588" w14:textId="77777777" w:rsidTr="0047417E">
        <w:tc>
          <w:tcPr>
            <w:tcW w:w="8296" w:type="dxa"/>
          </w:tcPr>
          <w:p w14:paraId="3AED4582" w14:textId="77777777" w:rsidR="00583FC6" w:rsidRPr="006024BF" w:rsidRDefault="003411EA" w:rsidP="007312FA">
            <w:pPr>
              <w:rPr>
                <w:rFonts w:ascii="Verdana" w:hAnsi="Verdana" w:cs="Arial"/>
                <w:sz w:val="20"/>
                <w:szCs w:val="20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>ΓΕΝΙΚΗ ΠΕΡΙΓΡΑΦΗ ΣΕΛΙ∆ΑΣ:</w:t>
            </w:r>
          </w:p>
          <w:p w14:paraId="3AED4583" w14:textId="77777777" w:rsidR="003411EA" w:rsidRPr="006024BF" w:rsidRDefault="003411EA" w:rsidP="007312F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AED4585" w14:textId="77777777" w:rsidR="00150012" w:rsidRPr="006024BF" w:rsidRDefault="00150012" w:rsidP="007312F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AED4586" w14:textId="77777777" w:rsidR="008B568F" w:rsidRPr="006024BF" w:rsidRDefault="008B568F" w:rsidP="007312F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AED4587" w14:textId="77777777" w:rsidR="004D6C8E" w:rsidRPr="006024BF" w:rsidRDefault="004D6C8E" w:rsidP="007312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3FC6" w:rsidRPr="006024BF" w14:paraId="3AED45A4" w14:textId="77777777" w:rsidTr="0047417E">
        <w:tc>
          <w:tcPr>
            <w:tcW w:w="8296" w:type="dxa"/>
          </w:tcPr>
          <w:p w14:paraId="6F6BF0BA" w14:textId="0C821449" w:rsidR="0047417E" w:rsidRDefault="0047417E" w:rsidP="008E3E9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URL</w:t>
            </w:r>
            <w:r w:rsidRPr="0047417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Ιστοσελίδας προς διασύνδεση με το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ASFA</w:t>
            </w:r>
            <w:r w:rsidRPr="0047417E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GR</w:t>
            </w:r>
            <w:r w:rsidRPr="0047417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DOMAIN</w:t>
            </w:r>
            <w:r w:rsidRPr="0047417E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46494DE3" w14:textId="77777777" w:rsidR="0047417E" w:rsidRDefault="0047417E" w:rsidP="008E3E9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AED45A3" w14:textId="1AFF1159" w:rsidR="0047417E" w:rsidRPr="006024BF" w:rsidRDefault="0047417E" w:rsidP="008E3E9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68F" w:rsidRPr="006024BF" w14:paraId="3AED45B5" w14:textId="77777777" w:rsidTr="0047417E">
        <w:tc>
          <w:tcPr>
            <w:tcW w:w="8296" w:type="dxa"/>
          </w:tcPr>
          <w:p w14:paraId="3AED45B3" w14:textId="77777777" w:rsidR="00B831BD" w:rsidRDefault="008B568F" w:rsidP="00FF7AB5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6024BF">
              <w:rPr>
                <w:rFonts w:ascii="Verdana" w:hAnsi="Verdana" w:cs="Arial"/>
                <w:sz w:val="20"/>
                <w:szCs w:val="20"/>
              </w:rPr>
              <w:t>Ημ</w:t>
            </w:r>
            <w:proofErr w:type="spellEnd"/>
            <w:r w:rsidRPr="006024BF">
              <w:rPr>
                <w:rFonts w:ascii="Verdana" w:hAnsi="Verdana" w:cs="Arial"/>
                <w:sz w:val="20"/>
                <w:szCs w:val="20"/>
              </w:rPr>
              <w:t>/</w:t>
            </w:r>
            <w:proofErr w:type="spellStart"/>
            <w:r w:rsidRPr="006024BF">
              <w:rPr>
                <w:rFonts w:ascii="Verdana" w:hAnsi="Verdana" w:cs="Arial"/>
                <w:sz w:val="20"/>
                <w:szCs w:val="20"/>
              </w:rPr>
              <w:t>νία</w:t>
            </w:r>
            <w:proofErr w:type="spellEnd"/>
            <w:r w:rsidRPr="006024BF">
              <w:rPr>
                <w:rFonts w:ascii="Verdana" w:hAnsi="Verdana" w:cs="Arial"/>
                <w:sz w:val="20"/>
                <w:szCs w:val="20"/>
              </w:rPr>
              <w:t xml:space="preserve"> έγκρισης από Σύγκλητο:                   </w:t>
            </w:r>
          </w:p>
          <w:p w14:paraId="3AED45B4" w14:textId="77777777" w:rsidR="008B568F" w:rsidRPr="006024BF" w:rsidRDefault="008B568F" w:rsidP="00FF7AB5">
            <w:pPr>
              <w:rPr>
                <w:rFonts w:ascii="Verdana" w:hAnsi="Verdana" w:cs="Arial"/>
                <w:sz w:val="20"/>
                <w:szCs w:val="20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 xml:space="preserve">            </w:t>
            </w:r>
          </w:p>
        </w:tc>
      </w:tr>
      <w:tr w:rsidR="002F6FDF" w:rsidRPr="006024BF" w14:paraId="3AED45B8" w14:textId="77777777" w:rsidTr="0047417E">
        <w:tc>
          <w:tcPr>
            <w:tcW w:w="8296" w:type="dxa"/>
          </w:tcPr>
          <w:p w14:paraId="3AED45B6" w14:textId="77777777" w:rsidR="002F6FDF" w:rsidRPr="006024BF" w:rsidRDefault="008B568F" w:rsidP="00FF7AB5">
            <w:pPr>
              <w:rPr>
                <w:rFonts w:ascii="Verdana" w:hAnsi="Verdana" w:cs="Arial"/>
                <w:sz w:val="20"/>
                <w:szCs w:val="20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>Συνοδευτικά έγγραφα: Απαιτείται υπογεγραμμένο αντίγραφο του αποσπάσματος του  πρακτικού της Συγκλήτου</w:t>
            </w:r>
          </w:p>
          <w:p w14:paraId="3AED45B7" w14:textId="77777777" w:rsidR="00ED339C" w:rsidRPr="006024BF" w:rsidRDefault="00ED339C" w:rsidP="00FF7AB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AED45B9" w14:textId="77777777" w:rsidR="00A45854" w:rsidRPr="006024BF" w:rsidRDefault="00A45854" w:rsidP="007312FA">
      <w:pPr>
        <w:rPr>
          <w:rFonts w:ascii="Verdana" w:hAnsi="Verdana" w:cs="Arial"/>
          <w:sz w:val="20"/>
          <w:szCs w:val="20"/>
        </w:rPr>
      </w:pPr>
    </w:p>
    <w:p w14:paraId="3AED45BF" w14:textId="2EAE5989" w:rsidR="00A45854" w:rsidRPr="006024BF" w:rsidRDefault="00287B97" w:rsidP="002D09AB">
      <w:pPr>
        <w:pStyle w:val="Web"/>
        <w:ind w:firstLine="360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 xml:space="preserve">Στις </w:t>
      </w:r>
      <w:r w:rsidR="00A45854" w:rsidRPr="006024BF">
        <w:rPr>
          <w:rFonts w:ascii="Verdana" w:hAnsi="Verdana" w:cs="Arial"/>
          <w:sz w:val="18"/>
          <w:szCs w:val="18"/>
        </w:rPr>
        <w:t xml:space="preserve"> ιστοσελίδες </w:t>
      </w:r>
      <w:r w:rsidR="0047417E">
        <w:rPr>
          <w:rFonts w:ascii="Verdana" w:hAnsi="Verdana" w:cs="Arial"/>
          <w:sz w:val="18"/>
          <w:szCs w:val="18"/>
        </w:rPr>
        <w:t xml:space="preserve">στις οποίες έχει αποδοθεί </w:t>
      </w:r>
      <w:proofErr w:type="spellStart"/>
      <w:r w:rsidR="0047417E">
        <w:rPr>
          <w:rFonts w:ascii="Verdana" w:hAnsi="Verdana" w:cs="Arial"/>
          <w:sz w:val="18"/>
          <w:szCs w:val="18"/>
          <w:lang w:val="en-US"/>
        </w:rPr>
        <w:t>asfa</w:t>
      </w:r>
      <w:proofErr w:type="spellEnd"/>
      <w:r w:rsidR="0047417E" w:rsidRPr="0047417E">
        <w:rPr>
          <w:rFonts w:ascii="Verdana" w:hAnsi="Verdana" w:cs="Arial"/>
          <w:sz w:val="18"/>
          <w:szCs w:val="18"/>
        </w:rPr>
        <w:t>.</w:t>
      </w:r>
      <w:r w:rsidR="0047417E">
        <w:rPr>
          <w:rFonts w:ascii="Verdana" w:hAnsi="Verdana" w:cs="Arial"/>
          <w:sz w:val="18"/>
          <w:szCs w:val="18"/>
          <w:lang w:val="en-US"/>
        </w:rPr>
        <w:t>gr</w:t>
      </w:r>
      <w:r w:rsidR="0047417E" w:rsidRPr="0047417E">
        <w:rPr>
          <w:rFonts w:ascii="Verdana" w:hAnsi="Verdana" w:cs="Arial"/>
          <w:sz w:val="18"/>
          <w:szCs w:val="18"/>
        </w:rPr>
        <w:t xml:space="preserve"> </w:t>
      </w:r>
      <w:r w:rsidR="0047417E">
        <w:rPr>
          <w:rFonts w:ascii="Verdana" w:hAnsi="Verdana" w:cs="Arial"/>
          <w:sz w:val="18"/>
          <w:szCs w:val="18"/>
          <w:lang w:val="en-US"/>
        </w:rPr>
        <w:t>domain</w:t>
      </w:r>
      <w:r w:rsidR="0047417E" w:rsidRPr="0047417E">
        <w:rPr>
          <w:rFonts w:ascii="Verdana" w:hAnsi="Verdana" w:cs="Arial"/>
          <w:sz w:val="18"/>
          <w:szCs w:val="18"/>
        </w:rPr>
        <w:t xml:space="preserve"> </w:t>
      </w:r>
      <w:r w:rsidR="00A45854" w:rsidRPr="006024BF">
        <w:rPr>
          <w:rFonts w:ascii="Verdana" w:hAnsi="Verdana" w:cs="Arial"/>
          <w:sz w:val="18"/>
          <w:szCs w:val="18"/>
        </w:rPr>
        <w:t>δεν επιτρέπεται η δημοσίευση</w:t>
      </w:r>
      <w:r w:rsidR="00874BD7" w:rsidRPr="006024BF">
        <w:rPr>
          <w:rFonts w:ascii="Verdana" w:hAnsi="Verdana" w:cs="Arial"/>
          <w:sz w:val="18"/>
          <w:szCs w:val="18"/>
        </w:rPr>
        <w:t>:</w:t>
      </w:r>
    </w:p>
    <w:p w14:paraId="3AED45C0" w14:textId="77777777" w:rsidR="00A45854" w:rsidRPr="006024BF" w:rsidRDefault="00A45854" w:rsidP="002D09AB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>Υλικού που θίγει/συκοφαντεί/δυσφημίζει την υπόληψη τρίτων προσώπων.</w:t>
      </w:r>
    </w:p>
    <w:p w14:paraId="3AED45C1" w14:textId="77777777" w:rsidR="00A45854" w:rsidRPr="006024BF" w:rsidRDefault="00287B97" w:rsidP="002D09AB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>Υ</w:t>
      </w:r>
      <w:r w:rsidR="00A45854" w:rsidRPr="006024BF">
        <w:rPr>
          <w:rFonts w:ascii="Verdana" w:hAnsi="Verdana" w:cs="Arial"/>
          <w:sz w:val="18"/>
          <w:szCs w:val="18"/>
        </w:rPr>
        <w:t>λικού το οποίο αποτελεί κλοπή πνευματικής ιδιοκτησίας.</w:t>
      </w:r>
    </w:p>
    <w:p w14:paraId="3AED45C2" w14:textId="77777777" w:rsidR="00A45854" w:rsidRPr="006024BF" w:rsidRDefault="00287B97" w:rsidP="002D09AB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>Υ</w:t>
      </w:r>
      <w:r w:rsidR="00A45854" w:rsidRPr="006024BF">
        <w:rPr>
          <w:rFonts w:ascii="Verdana" w:hAnsi="Verdana" w:cs="Arial"/>
          <w:sz w:val="18"/>
          <w:szCs w:val="18"/>
        </w:rPr>
        <w:t>λικού που δεν συνάδει προς την Ακαδη</w:t>
      </w:r>
      <w:r w:rsidR="00011711" w:rsidRPr="006024BF">
        <w:rPr>
          <w:rFonts w:ascii="Verdana" w:hAnsi="Verdana" w:cs="Arial"/>
          <w:sz w:val="18"/>
          <w:szCs w:val="18"/>
        </w:rPr>
        <w:t>μαϊκή φυσιογνωμία της υπηρεσίας, (σε αυτήν την κατηγορία ανήκει οποιαδήποτε εμπορική δραστηριότητα και προβολή εμπορικών προϊόντων, υπηρεσιών και εταιρειών, προβο</w:t>
      </w:r>
      <w:r w:rsidR="009B630E" w:rsidRPr="006024BF">
        <w:rPr>
          <w:rFonts w:ascii="Verdana" w:hAnsi="Verdana" w:cs="Arial"/>
          <w:sz w:val="18"/>
          <w:szCs w:val="18"/>
        </w:rPr>
        <w:t>λή ακατάλληλου υλικού</w:t>
      </w:r>
      <w:r w:rsidR="00011711" w:rsidRPr="006024BF">
        <w:rPr>
          <w:rFonts w:ascii="Verdana" w:hAnsi="Verdana" w:cs="Arial"/>
          <w:sz w:val="18"/>
          <w:szCs w:val="18"/>
        </w:rPr>
        <w:t xml:space="preserve"> κλπ.).</w:t>
      </w:r>
    </w:p>
    <w:p w14:paraId="3AED45CC" w14:textId="77777777" w:rsidR="002D09AB" w:rsidRPr="006024BF" w:rsidRDefault="002D09AB" w:rsidP="00881C79">
      <w:pPr>
        <w:ind w:firstLine="360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 xml:space="preserve">Ο Διαχειριστής της κάθε Ιστοσελίδας υποχρεούται να τηρεί την υφιστάμενη νομοθεσία και ειδικότερα τους νόμους προστασίας δεδομένων προσωπικού χαρακτήρα και πνευματικής ιδιοκτησίας σε κάθε περίπτωση. </w:t>
      </w:r>
    </w:p>
    <w:p w14:paraId="3AED45CD" w14:textId="77777777" w:rsidR="002D09AB" w:rsidRPr="006024BF" w:rsidRDefault="002D09AB" w:rsidP="002D09AB">
      <w:pPr>
        <w:ind w:firstLine="360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 xml:space="preserve">Η δημοσίευση και διάθεση υλικού που παραβιάζει τους νόμους αυτούς απαγορεύεται ρητά. </w:t>
      </w:r>
    </w:p>
    <w:p w14:paraId="3AED45CE" w14:textId="1A79784C" w:rsidR="00011711" w:rsidRPr="006024BF" w:rsidRDefault="002D09AB" w:rsidP="00011711">
      <w:pPr>
        <w:ind w:firstLine="360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 xml:space="preserve">Οι ευθύνες της παράνομης αυτή χρήσης βαρύνουν τον κάτοχο </w:t>
      </w:r>
      <w:r w:rsidR="00881C79">
        <w:rPr>
          <w:rFonts w:ascii="Verdana" w:hAnsi="Verdana" w:cs="Arial"/>
          <w:sz w:val="18"/>
          <w:szCs w:val="18"/>
        </w:rPr>
        <w:t>της εκάστοτε Ιστοσελίδας</w:t>
      </w:r>
      <w:r w:rsidRPr="006024BF">
        <w:rPr>
          <w:rFonts w:ascii="Verdana" w:hAnsi="Verdana" w:cs="Arial"/>
          <w:sz w:val="18"/>
          <w:szCs w:val="18"/>
        </w:rPr>
        <w:t xml:space="preserve"> και σε καμία περίπτωση το Τμήμα Διαχείρισης Δικτύων ή την ΑΣΚΤ.</w:t>
      </w:r>
    </w:p>
    <w:p w14:paraId="3AED45CF" w14:textId="4EA1C39A" w:rsidR="00A45854" w:rsidRPr="006024BF" w:rsidRDefault="00A45854" w:rsidP="00011711">
      <w:pPr>
        <w:ind w:firstLine="360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>Σε περιπτώσεις παρ</w:t>
      </w:r>
      <w:r w:rsidR="00287B97" w:rsidRPr="006024BF">
        <w:rPr>
          <w:rFonts w:ascii="Verdana" w:hAnsi="Verdana" w:cs="Arial"/>
          <w:sz w:val="18"/>
          <w:szCs w:val="18"/>
        </w:rPr>
        <w:t>άβασης των κανόνων χρήσης, το Τ.Δ.</w:t>
      </w:r>
      <w:r w:rsidRPr="006024BF">
        <w:rPr>
          <w:rFonts w:ascii="Verdana" w:hAnsi="Verdana" w:cs="Arial"/>
          <w:sz w:val="18"/>
          <w:szCs w:val="18"/>
        </w:rPr>
        <w:t xml:space="preserve">Δ διατηρεί το δικαίωμα </w:t>
      </w:r>
      <w:r w:rsidR="002D09AB" w:rsidRPr="006024BF">
        <w:rPr>
          <w:rFonts w:ascii="Verdana" w:hAnsi="Verdana" w:cs="Arial"/>
          <w:b/>
          <w:bCs/>
          <w:sz w:val="18"/>
          <w:szCs w:val="18"/>
        </w:rPr>
        <w:t>απενεργοποίησης</w:t>
      </w:r>
      <w:r w:rsidR="00881C79">
        <w:rPr>
          <w:rFonts w:ascii="Verdana" w:hAnsi="Verdana" w:cs="Arial"/>
          <w:b/>
          <w:bCs/>
          <w:sz w:val="18"/>
          <w:szCs w:val="18"/>
        </w:rPr>
        <w:t xml:space="preserve"> της ονοματολογίας </w:t>
      </w:r>
      <w:r w:rsidR="002D09AB" w:rsidRPr="006024BF">
        <w:rPr>
          <w:rFonts w:ascii="Verdana" w:hAnsi="Verdana" w:cs="Arial"/>
          <w:sz w:val="18"/>
          <w:szCs w:val="18"/>
        </w:rPr>
        <w:t> της ιστοσελίδας</w:t>
      </w:r>
      <w:r w:rsidR="008C5B1A" w:rsidRPr="006024BF">
        <w:rPr>
          <w:rFonts w:ascii="Verdana" w:hAnsi="Verdana" w:cs="Arial"/>
          <w:sz w:val="18"/>
          <w:szCs w:val="18"/>
        </w:rPr>
        <w:t>.</w:t>
      </w:r>
    </w:p>
    <w:p w14:paraId="3AED45D0" w14:textId="77777777" w:rsidR="00032211" w:rsidRDefault="00032211" w:rsidP="006024BF">
      <w:pPr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 xml:space="preserve">    </w:t>
      </w:r>
    </w:p>
    <w:p w14:paraId="3AED45D1" w14:textId="77777777" w:rsidR="006024BF" w:rsidRDefault="006024BF" w:rsidP="006024BF">
      <w:pPr>
        <w:jc w:val="both"/>
        <w:rPr>
          <w:rFonts w:ascii="Verdana" w:hAnsi="Verdana" w:cs="Arial"/>
          <w:sz w:val="18"/>
          <w:szCs w:val="18"/>
        </w:rPr>
      </w:pPr>
    </w:p>
    <w:p w14:paraId="3AED45D2" w14:textId="77777777" w:rsidR="006024BF" w:rsidRPr="006024BF" w:rsidRDefault="006024BF" w:rsidP="006024BF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Ημερομηνία: ………/………/202……</w:t>
      </w:r>
    </w:p>
    <w:p w14:paraId="3AED45D3" w14:textId="77777777" w:rsidR="006024BF" w:rsidRDefault="006024BF" w:rsidP="006024BF">
      <w:pPr>
        <w:ind w:firstLine="360"/>
        <w:jc w:val="right"/>
        <w:rPr>
          <w:rFonts w:ascii="Verdana" w:hAnsi="Verdana" w:cs="Arial"/>
          <w:sz w:val="18"/>
          <w:szCs w:val="18"/>
        </w:rPr>
      </w:pPr>
    </w:p>
    <w:p w14:paraId="3AED45D4" w14:textId="77777777" w:rsidR="006024BF" w:rsidRDefault="006024BF" w:rsidP="006024BF">
      <w:pPr>
        <w:ind w:firstLine="360"/>
        <w:jc w:val="right"/>
        <w:rPr>
          <w:rFonts w:ascii="Verdana" w:hAnsi="Verdana" w:cs="Arial"/>
          <w:sz w:val="18"/>
          <w:szCs w:val="18"/>
        </w:rPr>
      </w:pPr>
    </w:p>
    <w:p w14:paraId="3AED45D5" w14:textId="77777777" w:rsidR="006024BF" w:rsidRPr="006024BF" w:rsidRDefault="006024BF" w:rsidP="006024BF">
      <w:pPr>
        <w:ind w:firstLine="360"/>
        <w:jc w:val="right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 xml:space="preserve">Ο/Η </w:t>
      </w:r>
      <w:proofErr w:type="spellStart"/>
      <w:r w:rsidRPr="006024BF">
        <w:rPr>
          <w:rFonts w:ascii="Verdana" w:hAnsi="Verdana" w:cs="Arial"/>
          <w:sz w:val="18"/>
          <w:szCs w:val="18"/>
        </w:rPr>
        <w:t>αιτ</w:t>
      </w:r>
      <w:proofErr w:type="spellEnd"/>
      <w:r w:rsidRPr="006024BF">
        <w:rPr>
          <w:rFonts w:ascii="Verdana" w:hAnsi="Verdana" w:cs="Arial"/>
          <w:sz w:val="18"/>
          <w:szCs w:val="18"/>
        </w:rPr>
        <w:t>………</w:t>
      </w:r>
      <w:r>
        <w:rPr>
          <w:rFonts w:ascii="Verdana" w:hAnsi="Verdana" w:cs="Arial"/>
          <w:sz w:val="18"/>
          <w:szCs w:val="18"/>
        </w:rPr>
        <w:t>……………</w:t>
      </w:r>
      <w:r w:rsidRPr="006024BF">
        <w:rPr>
          <w:rFonts w:ascii="Verdana" w:hAnsi="Verdana" w:cs="Arial"/>
          <w:sz w:val="18"/>
          <w:szCs w:val="18"/>
        </w:rPr>
        <w:t>…</w:t>
      </w:r>
    </w:p>
    <w:p w14:paraId="3AED45D6" w14:textId="77777777" w:rsidR="00032211" w:rsidRPr="006024BF" w:rsidRDefault="00032211" w:rsidP="00032211">
      <w:pPr>
        <w:pStyle w:val="a9"/>
        <w:ind w:left="0" w:right="484"/>
        <w:jc w:val="right"/>
        <w:rPr>
          <w:rFonts w:ascii="Verdana" w:hAnsi="Verdana"/>
          <w:sz w:val="18"/>
          <w:szCs w:val="18"/>
        </w:rPr>
      </w:pPr>
    </w:p>
    <w:p w14:paraId="3AED45D7" w14:textId="77777777" w:rsidR="00032211" w:rsidRPr="006024BF" w:rsidRDefault="00032211" w:rsidP="00032211">
      <w:pPr>
        <w:pStyle w:val="a9"/>
        <w:ind w:left="0"/>
        <w:jc w:val="right"/>
        <w:rPr>
          <w:rFonts w:ascii="Verdana" w:hAnsi="Verdana"/>
          <w:sz w:val="18"/>
          <w:szCs w:val="18"/>
        </w:rPr>
      </w:pPr>
    </w:p>
    <w:p w14:paraId="3AED45D8" w14:textId="77777777" w:rsidR="00032211" w:rsidRDefault="00032211" w:rsidP="00032211">
      <w:pPr>
        <w:pStyle w:val="a9"/>
        <w:ind w:left="0"/>
        <w:jc w:val="right"/>
        <w:rPr>
          <w:rFonts w:ascii="Verdana" w:hAnsi="Verdana"/>
          <w:sz w:val="18"/>
          <w:szCs w:val="18"/>
        </w:rPr>
      </w:pPr>
    </w:p>
    <w:p w14:paraId="3AED45D9" w14:textId="77777777" w:rsidR="00B831BD" w:rsidRPr="006024BF" w:rsidRDefault="00B831BD" w:rsidP="00032211">
      <w:pPr>
        <w:pStyle w:val="a9"/>
        <w:ind w:left="0"/>
        <w:jc w:val="right"/>
        <w:rPr>
          <w:rFonts w:ascii="Verdana" w:hAnsi="Verdana"/>
          <w:sz w:val="18"/>
          <w:szCs w:val="18"/>
        </w:rPr>
      </w:pPr>
    </w:p>
    <w:p w14:paraId="3AED45DA" w14:textId="77777777" w:rsidR="00032211" w:rsidRPr="006024BF" w:rsidRDefault="00032211" w:rsidP="00032211">
      <w:pPr>
        <w:pStyle w:val="a9"/>
        <w:ind w:left="0"/>
        <w:jc w:val="right"/>
        <w:rPr>
          <w:rFonts w:ascii="Verdana" w:hAnsi="Verdana"/>
          <w:sz w:val="18"/>
          <w:szCs w:val="18"/>
        </w:rPr>
      </w:pPr>
    </w:p>
    <w:p w14:paraId="3AED45DD" w14:textId="25485212" w:rsidR="00583FC6" w:rsidRPr="006024BF" w:rsidRDefault="00032211" w:rsidP="000B5196">
      <w:pPr>
        <w:pStyle w:val="a9"/>
        <w:ind w:left="0" w:right="484"/>
        <w:jc w:val="right"/>
        <w:rPr>
          <w:rFonts w:ascii="Verdana" w:hAnsi="Verdana"/>
          <w:sz w:val="18"/>
          <w:szCs w:val="18"/>
        </w:rPr>
      </w:pPr>
      <w:r w:rsidRPr="006024BF">
        <w:rPr>
          <w:rFonts w:ascii="Verdana" w:hAnsi="Verdana"/>
          <w:sz w:val="18"/>
          <w:szCs w:val="18"/>
        </w:rPr>
        <w:t>(Υπογραφή)</w:t>
      </w:r>
    </w:p>
    <w:sectPr w:rsidR="00583FC6" w:rsidRPr="006024BF" w:rsidSect="0055143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D45E0" w14:textId="77777777" w:rsidR="00192075" w:rsidRDefault="00192075">
      <w:r>
        <w:separator/>
      </w:r>
    </w:p>
  </w:endnote>
  <w:endnote w:type="continuationSeparator" w:id="0">
    <w:p w14:paraId="3AED45E1" w14:textId="77777777" w:rsidR="00192075" w:rsidRDefault="0019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45E5" w14:textId="77777777" w:rsidR="008A4F33" w:rsidRDefault="008A4F33">
    <w:pPr>
      <w:pStyle w:val="a4"/>
      <w:rPr>
        <w:rFonts w:ascii="Verdana" w:hAnsi="Verdana"/>
      </w:rPr>
    </w:pPr>
    <w:r>
      <w:rPr>
        <w:rFonts w:ascii="Verdana" w:hAnsi="Verdana"/>
      </w:rPr>
      <w:t xml:space="preserve">Τμήμα </w:t>
    </w:r>
    <w:r w:rsidR="009A623A">
      <w:rPr>
        <w:rFonts w:ascii="Verdana" w:hAnsi="Verdana"/>
      </w:rPr>
      <w:t xml:space="preserve">Διαχείρισης </w:t>
    </w:r>
    <w:r>
      <w:rPr>
        <w:rFonts w:ascii="Verdana" w:hAnsi="Verdana"/>
      </w:rPr>
      <w:t xml:space="preserve">Δικτύων </w:t>
    </w:r>
  </w:p>
  <w:p w14:paraId="3AED45E6" w14:textId="77777777" w:rsidR="009A623A" w:rsidRDefault="009A623A">
    <w:pPr>
      <w:pStyle w:val="a4"/>
      <w:rPr>
        <w:rFonts w:ascii="Verdana" w:hAnsi="Verdana"/>
        <w:sz w:val="18"/>
        <w:szCs w:val="18"/>
      </w:rPr>
    </w:pPr>
  </w:p>
  <w:p w14:paraId="3AED45E7" w14:textId="77777777" w:rsidR="00FD2609" w:rsidRPr="00FD2609" w:rsidRDefault="009A623A">
    <w:pPr>
      <w:pStyle w:val="a4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Α</w:t>
    </w:r>
    <w:r w:rsidR="00FD2609" w:rsidRPr="00FD2609">
      <w:rPr>
        <w:rFonts w:ascii="Verdana" w:hAnsi="Verdana"/>
        <w:sz w:val="18"/>
        <w:szCs w:val="18"/>
      </w:rPr>
      <w:t>νώτατη σχολή καλών τεχνών</w:t>
    </w:r>
  </w:p>
  <w:p w14:paraId="3AED45E8" w14:textId="77777777" w:rsidR="00FD2609" w:rsidRPr="00FD2609" w:rsidRDefault="00FD2609">
    <w:pPr>
      <w:pStyle w:val="a4"/>
      <w:rPr>
        <w:rFonts w:ascii="Verdana" w:hAnsi="Verdana"/>
        <w:sz w:val="18"/>
        <w:szCs w:val="18"/>
      </w:rPr>
    </w:pPr>
    <w:r w:rsidRPr="00FD2609">
      <w:rPr>
        <w:rFonts w:ascii="Verdana" w:hAnsi="Verdana"/>
        <w:sz w:val="18"/>
        <w:szCs w:val="18"/>
      </w:rPr>
      <w:t>Πειραιώς 256, ΤΚ : 18233, Ρέντης</w:t>
    </w:r>
  </w:p>
  <w:p w14:paraId="3AED45E9" w14:textId="77777777" w:rsidR="00FD2609" w:rsidRPr="00FD2609" w:rsidRDefault="00FD2609">
    <w:pPr>
      <w:pStyle w:val="a4"/>
      <w:rPr>
        <w:rFonts w:ascii="Verdana" w:hAnsi="Verdana"/>
        <w:sz w:val="18"/>
        <w:szCs w:val="18"/>
      </w:rPr>
    </w:pPr>
    <w:proofErr w:type="spellStart"/>
    <w:r w:rsidRPr="00FD2609">
      <w:rPr>
        <w:rFonts w:ascii="Verdana" w:hAnsi="Verdana"/>
        <w:sz w:val="18"/>
        <w:szCs w:val="18"/>
      </w:rPr>
      <w:t>Τηλ</w:t>
    </w:r>
    <w:proofErr w:type="spellEnd"/>
    <w:r w:rsidRPr="00FD2609">
      <w:rPr>
        <w:rFonts w:ascii="Verdana" w:hAnsi="Verdana"/>
        <w:sz w:val="18"/>
        <w:szCs w:val="18"/>
      </w:rPr>
      <w:t xml:space="preserve"> :210 48 01 200&amp;202, Φαξ :210 48 33 828, </w:t>
    </w:r>
    <w:r w:rsidRPr="00FD2609">
      <w:rPr>
        <w:rFonts w:ascii="Verdana" w:hAnsi="Verdana"/>
        <w:sz w:val="18"/>
        <w:szCs w:val="18"/>
        <w:lang w:val="en-US"/>
      </w:rPr>
      <w:t>email</w:t>
    </w:r>
    <w:r w:rsidRPr="00FD2609">
      <w:rPr>
        <w:rFonts w:ascii="Verdana" w:hAnsi="Verdana"/>
        <w:sz w:val="18"/>
        <w:szCs w:val="18"/>
      </w:rPr>
      <w:t xml:space="preserve"> : </w:t>
    </w:r>
    <w:hyperlink r:id="rId1" w:history="1">
      <w:r w:rsidRPr="00FD2609">
        <w:rPr>
          <w:rStyle w:val="-"/>
          <w:rFonts w:ascii="Verdana" w:hAnsi="Verdana"/>
          <w:sz w:val="18"/>
          <w:szCs w:val="18"/>
          <w:lang w:val="en-US"/>
        </w:rPr>
        <w:t>noc</w:t>
      </w:r>
      <w:r w:rsidRPr="00FD2609">
        <w:rPr>
          <w:rStyle w:val="-"/>
          <w:rFonts w:ascii="Verdana" w:hAnsi="Verdana"/>
          <w:sz w:val="18"/>
          <w:szCs w:val="18"/>
        </w:rPr>
        <w:t>@</w:t>
      </w:r>
      <w:r w:rsidRPr="00FD2609">
        <w:rPr>
          <w:rStyle w:val="-"/>
          <w:rFonts w:ascii="Verdana" w:hAnsi="Verdana"/>
          <w:sz w:val="18"/>
          <w:szCs w:val="18"/>
          <w:lang w:val="en-US"/>
        </w:rPr>
        <w:t>asfa</w:t>
      </w:r>
      <w:r w:rsidRPr="00FD2609">
        <w:rPr>
          <w:rStyle w:val="-"/>
          <w:rFonts w:ascii="Verdana" w:hAnsi="Verdana"/>
          <w:sz w:val="18"/>
          <w:szCs w:val="18"/>
        </w:rPr>
        <w:t>.</w:t>
      </w:r>
      <w:r w:rsidRPr="00FD2609">
        <w:rPr>
          <w:rStyle w:val="-"/>
          <w:rFonts w:ascii="Verdana" w:hAnsi="Verdana"/>
          <w:sz w:val="18"/>
          <w:szCs w:val="18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D45DE" w14:textId="77777777" w:rsidR="00192075" w:rsidRDefault="00192075">
      <w:r>
        <w:separator/>
      </w:r>
    </w:p>
  </w:footnote>
  <w:footnote w:type="continuationSeparator" w:id="0">
    <w:p w14:paraId="3AED45DF" w14:textId="77777777" w:rsidR="00192075" w:rsidRDefault="0019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45E2" w14:textId="1F19EC67" w:rsidR="001042DE" w:rsidRPr="0047417E" w:rsidRDefault="008A4F33" w:rsidP="001042DE">
    <w:pPr>
      <w:jc w:val="center"/>
      <w:rPr>
        <w:rFonts w:ascii="Verdana" w:hAnsi="Verdana" w:cs="Arial"/>
      </w:rPr>
    </w:pPr>
    <w:r>
      <w:rPr>
        <w:rFonts w:ascii="Verdana" w:hAnsi="Verdana"/>
      </w:rPr>
      <w:t xml:space="preserve">Τμήμα </w:t>
    </w:r>
    <w:r w:rsidR="009A623A">
      <w:rPr>
        <w:rFonts w:ascii="Verdana" w:hAnsi="Verdana"/>
      </w:rPr>
      <w:t>Διαχείρισης Δικτύων</w:t>
    </w:r>
    <w:r>
      <w:rPr>
        <w:rFonts w:ascii="Verdana" w:hAnsi="Verdana"/>
      </w:rPr>
      <w:t xml:space="preserve"> </w:t>
    </w:r>
    <w:r w:rsidR="001042DE">
      <w:rPr>
        <w:rFonts w:ascii="Verdana" w:hAnsi="Verdana"/>
      </w:rPr>
      <w:t xml:space="preserve">/ </w:t>
    </w:r>
    <w:r w:rsidR="001042DE">
      <w:rPr>
        <w:rFonts w:ascii="Verdana" w:hAnsi="Verdana" w:cs="Arial"/>
      </w:rPr>
      <w:t xml:space="preserve">Υπηρεσία </w:t>
    </w:r>
    <w:r w:rsidR="0047417E">
      <w:rPr>
        <w:rFonts w:ascii="Verdana" w:hAnsi="Verdana" w:cs="Arial"/>
      </w:rPr>
      <w:t xml:space="preserve">Ονοματολογίας </w:t>
    </w:r>
    <w:r w:rsidR="0047417E">
      <w:rPr>
        <w:rFonts w:ascii="Verdana" w:hAnsi="Verdana" w:cs="Arial"/>
        <w:lang w:val="en-US"/>
      </w:rPr>
      <w:t>DNS</w:t>
    </w:r>
  </w:p>
  <w:p w14:paraId="3AED45E3" w14:textId="77777777" w:rsidR="004D6C8E" w:rsidRPr="001042DE" w:rsidRDefault="004D6C8E" w:rsidP="001042DE">
    <w:pPr>
      <w:jc w:val="center"/>
      <w:rPr>
        <w:rFonts w:ascii="Arial" w:hAnsi="Arial" w:cs="Arial"/>
        <w:sz w:val="28"/>
        <w:szCs w:val="28"/>
      </w:rPr>
    </w:pPr>
  </w:p>
  <w:p w14:paraId="3AED45E4" w14:textId="77777777" w:rsidR="00402D95" w:rsidRPr="00FD2609" w:rsidRDefault="00402D95">
    <w:pPr>
      <w:pStyle w:val="a3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5F91"/>
    <w:multiLevelType w:val="hybridMultilevel"/>
    <w:tmpl w:val="35F2EA2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FDA5377"/>
    <w:multiLevelType w:val="multilevel"/>
    <w:tmpl w:val="7D28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E71AA"/>
    <w:multiLevelType w:val="hybridMultilevel"/>
    <w:tmpl w:val="C25847C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2A65B3"/>
    <w:multiLevelType w:val="hybridMultilevel"/>
    <w:tmpl w:val="A3C424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C69EF"/>
    <w:multiLevelType w:val="hybridMultilevel"/>
    <w:tmpl w:val="764251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74CD0"/>
    <w:multiLevelType w:val="multilevel"/>
    <w:tmpl w:val="FA5A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C7625F"/>
    <w:multiLevelType w:val="hybridMultilevel"/>
    <w:tmpl w:val="315027B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6502C3"/>
    <w:multiLevelType w:val="multilevel"/>
    <w:tmpl w:val="31C8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E3"/>
    <w:rsid w:val="00011711"/>
    <w:rsid w:val="00032211"/>
    <w:rsid w:val="00077389"/>
    <w:rsid w:val="00091C6C"/>
    <w:rsid w:val="000B5196"/>
    <w:rsid w:val="001042DE"/>
    <w:rsid w:val="00150012"/>
    <w:rsid w:val="00192075"/>
    <w:rsid w:val="001944E3"/>
    <w:rsid w:val="0023656B"/>
    <w:rsid w:val="00287B97"/>
    <w:rsid w:val="002B0B45"/>
    <w:rsid w:val="002C7C8E"/>
    <w:rsid w:val="002D09AB"/>
    <w:rsid w:val="002F6FDF"/>
    <w:rsid w:val="00322D11"/>
    <w:rsid w:val="0032394E"/>
    <w:rsid w:val="003411EA"/>
    <w:rsid w:val="003504AA"/>
    <w:rsid w:val="003570EE"/>
    <w:rsid w:val="003758C8"/>
    <w:rsid w:val="003F3C8E"/>
    <w:rsid w:val="00402D95"/>
    <w:rsid w:val="00440BDE"/>
    <w:rsid w:val="0047417E"/>
    <w:rsid w:val="00490AEF"/>
    <w:rsid w:val="0049145C"/>
    <w:rsid w:val="004C4A3B"/>
    <w:rsid w:val="004D6C8E"/>
    <w:rsid w:val="00531B72"/>
    <w:rsid w:val="00551431"/>
    <w:rsid w:val="00563C26"/>
    <w:rsid w:val="00574916"/>
    <w:rsid w:val="00583FC6"/>
    <w:rsid w:val="005B0C46"/>
    <w:rsid w:val="006024BF"/>
    <w:rsid w:val="006176E4"/>
    <w:rsid w:val="00637767"/>
    <w:rsid w:val="006734B9"/>
    <w:rsid w:val="00697D0C"/>
    <w:rsid w:val="006A788D"/>
    <w:rsid w:val="006B749C"/>
    <w:rsid w:val="006E302C"/>
    <w:rsid w:val="007307C8"/>
    <w:rsid w:val="007312FA"/>
    <w:rsid w:val="00874BD7"/>
    <w:rsid w:val="00881C79"/>
    <w:rsid w:val="008A4F33"/>
    <w:rsid w:val="008B427F"/>
    <w:rsid w:val="008B568F"/>
    <w:rsid w:val="008C5B1A"/>
    <w:rsid w:val="008E3E90"/>
    <w:rsid w:val="00972577"/>
    <w:rsid w:val="00992D22"/>
    <w:rsid w:val="009A623A"/>
    <w:rsid w:val="009B630E"/>
    <w:rsid w:val="00A45854"/>
    <w:rsid w:val="00AC750A"/>
    <w:rsid w:val="00AE6FAF"/>
    <w:rsid w:val="00B052B2"/>
    <w:rsid w:val="00B10ED6"/>
    <w:rsid w:val="00B23324"/>
    <w:rsid w:val="00B831BD"/>
    <w:rsid w:val="00BA5172"/>
    <w:rsid w:val="00BA6F1F"/>
    <w:rsid w:val="00BC6A4B"/>
    <w:rsid w:val="00BD704F"/>
    <w:rsid w:val="00C109A1"/>
    <w:rsid w:val="00C2573C"/>
    <w:rsid w:val="00C50D64"/>
    <w:rsid w:val="00CF3EA3"/>
    <w:rsid w:val="00D15FB9"/>
    <w:rsid w:val="00D226BC"/>
    <w:rsid w:val="00D44EE4"/>
    <w:rsid w:val="00D55159"/>
    <w:rsid w:val="00D66299"/>
    <w:rsid w:val="00E0436E"/>
    <w:rsid w:val="00E915D5"/>
    <w:rsid w:val="00ED339C"/>
    <w:rsid w:val="00F60287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D4570"/>
  <w15:docId w15:val="{1CA1CE9A-88CB-4BF1-B7C4-176E630E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4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D9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02D95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FD2609"/>
    <w:rPr>
      <w:color w:val="0000FF"/>
      <w:u w:val="single"/>
    </w:rPr>
  </w:style>
  <w:style w:type="paragraph" w:styleId="a5">
    <w:name w:val="Balloon Text"/>
    <w:basedOn w:val="a"/>
    <w:semiHidden/>
    <w:rsid w:val="00D66299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Char"/>
    <w:uiPriority w:val="99"/>
    <w:semiHidden/>
    <w:unhideWhenUsed/>
    <w:rsid w:val="001944E3"/>
    <w:pPr>
      <w:spacing w:before="100" w:beforeAutospacing="1" w:after="100" w:afterAutospacing="1"/>
    </w:pPr>
  </w:style>
  <w:style w:type="character" w:customStyle="1" w:styleId="Char">
    <w:name w:val="Απλό κείμενο Char"/>
    <w:basedOn w:val="a0"/>
    <w:link w:val="a6"/>
    <w:uiPriority w:val="99"/>
    <w:semiHidden/>
    <w:rsid w:val="001944E3"/>
    <w:rPr>
      <w:sz w:val="24"/>
      <w:szCs w:val="24"/>
    </w:rPr>
  </w:style>
  <w:style w:type="paragraph" w:styleId="Web">
    <w:name w:val="Normal (Web)"/>
    <w:basedOn w:val="a"/>
    <w:uiPriority w:val="99"/>
    <w:unhideWhenUsed/>
    <w:rsid w:val="00A4585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87B97"/>
    <w:pPr>
      <w:ind w:left="720"/>
      <w:contextualSpacing/>
    </w:pPr>
  </w:style>
  <w:style w:type="table" w:styleId="a8">
    <w:name w:val="Table Grid"/>
    <w:basedOn w:val="a1"/>
    <w:uiPriority w:val="59"/>
    <w:rsid w:val="0058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Char0"/>
    <w:rsid w:val="00032211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9"/>
    <w:rsid w:val="00032211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c@asf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os\Documents\promh8ei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promh8eia.dot</Template>
  <TotalTime>20</TotalTime>
  <Pages>1</Pages>
  <Words>185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Παρασκευή, 2 Σεπτεμβρίου 2005</vt:lpstr>
    </vt:vector>
  </TitlesOfParts>
  <Company>asfa</Company>
  <LinksUpToDate>false</LinksUpToDate>
  <CharactersWithSpaces>1584</CharactersWithSpaces>
  <SharedDoc>false</SharedDoc>
  <HLinks>
    <vt:vector size="6" baseType="variant"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mailto:noc@asfa.gr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Παρασκευή, 2 Σεπτεμβρίου 2005</dc:title>
  <dc:creator>minos</dc:creator>
  <cp:lastModifiedBy>m m</cp:lastModifiedBy>
  <cp:revision>5</cp:revision>
  <cp:lastPrinted>2020-03-16T11:23:00Z</cp:lastPrinted>
  <dcterms:created xsi:type="dcterms:W3CDTF">2020-10-19T15:16:00Z</dcterms:created>
  <dcterms:modified xsi:type="dcterms:W3CDTF">2020-10-19T15:35:00Z</dcterms:modified>
</cp:coreProperties>
</file>